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9C2AD3" w:rsidTr="007952DC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9C2AD3" w:rsidRPr="00264EA2" w:rsidRDefault="009C2AD3" w:rsidP="009C2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9C2AD3" w:rsidRPr="00264EA2" w:rsidRDefault="009C2AD3" w:rsidP="009C2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bottom w:val="dotted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9C2AD3" w:rsidRPr="0091317E" w:rsidRDefault="009C2AD3" w:rsidP="009C2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9C2AD3" w:rsidTr="007952DC">
        <w:trPr>
          <w:trHeight w:val="1942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9C2AD3" w:rsidRDefault="009C2AD3" w:rsidP="009C2AD3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B.3</w:t>
            </w:r>
          </w:p>
          <w:p w:rsidR="009C2AD3" w:rsidRDefault="009C2AD3" w:rsidP="009C2AD3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Pflegen und Betreuen </w:t>
            </w:r>
          </w:p>
          <w:p w:rsidR="009C2AD3" w:rsidRDefault="009C2AD3" w:rsidP="009C2AD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Klientinnen und Klienten bei der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Ausscheidung unterstützen</w:t>
            </w:r>
          </w:p>
          <w:p w:rsidR="009C2AD3" w:rsidRDefault="009C2AD3" w:rsidP="009C2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9C2AD3" w:rsidRPr="00B96726" w:rsidRDefault="009C2AD3" w:rsidP="009C2AD3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9C2AD3" w:rsidRDefault="009C2AD3" w:rsidP="009C2AD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Unterstützt Klientinnen und Klienten bei der selbstständigen Toilettenbenützung</w:t>
            </w:r>
          </w:p>
          <w:p w:rsidR="009C2AD3" w:rsidRDefault="009C2AD3" w:rsidP="009C2AD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Setzt Hilfsmittel zur Ausscheidung situationsgerecht ein</w:t>
            </w:r>
          </w:p>
          <w:p w:rsidR="009C2AD3" w:rsidRDefault="009C2AD3" w:rsidP="009C2AD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Wählt zweckmässige Kontinenzprodukte aus </w:t>
            </w:r>
          </w:p>
          <w:p w:rsidR="009C2AD3" w:rsidRDefault="009C2AD3" w:rsidP="009C2AD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Wendet Kontinenzprodukte fachgerecht an </w:t>
            </w:r>
          </w:p>
          <w:p w:rsidR="009C2AD3" w:rsidRDefault="009C2AD3" w:rsidP="009C2AD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Legt und entfernt einen transurethralen Blasenkatheter</w:t>
            </w:r>
          </w:p>
          <w:p w:rsidR="009C2AD3" w:rsidRDefault="009C2AD3" w:rsidP="009C2AD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Beachtet die Regeln im Umgang mit dem Harnableitungssystem</w:t>
            </w:r>
          </w:p>
          <w:p w:rsidR="009C2AD3" w:rsidRDefault="009C2AD3" w:rsidP="009C2AD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Führt kontinenzfördernde Massnahmen durch</w:t>
            </w:r>
          </w:p>
          <w:p w:rsidR="009C2AD3" w:rsidRDefault="009C2AD3" w:rsidP="009C2AD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Führt Obstipationsprophylaxe durch</w:t>
            </w:r>
          </w:p>
          <w:p w:rsidR="009C2AD3" w:rsidRDefault="009C2AD3" w:rsidP="009C2AD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Führt bei Bedarf Intim- und Hautpflege durch und gewährleistet den Infektionsschutz</w:t>
            </w:r>
          </w:p>
          <w:p w:rsidR="009C2AD3" w:rsidRDefault="009C2AD3" w:rsidP="009C2AD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Nimmt Scham- und Ekelgefühl bei sich, den Klientinnen und Klienten und Drittpersonen wahr und handelt situationsgerecht </w:t>
            </w:r>
          </w:p>
          <w:p w:rsidR="009C2AD3" w:rsidRDefault="009C2AD3" w:rsidP="009C2AD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Führt Hygienemassnahmen angemessen und bedarfsorientiert durch</w:t>
            </w:r>
          </w:p>
          <w:p w:rsidR="009C2AD3" w:rsidRDefault="009C2AD3" w:rsidP="009C2AD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Kommuniziert klar, verständlich und situationsgerecht</w:t>
            </w:r>
          </w:p>
          <w:p w:rsidR="009C2AD3" w:rsidRDefault="009C2AD3" w:rsidP="009C2AD3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Beschreibt Beobachtungen und dokumentiert sie in der Fachsprache</w:t>
            </w:r>
          </w:p>
          <w:p w:rsidR="009C2AD3" w:rsidRPr="00B96726" w:rsidRDefault="009C2AD3" w:rsidP="009C2AD3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9C2AD3" w:rsidRDefault="009C2AD3" w:rsidP="009C2AD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Respektiert die Intimsphäre </w:t>
            </w:r>
          </w:p>
          <w:p w:rsidR="009C2AD3" w:rsidRPr="00542F18" w:rsidRDefault="009C2AD3" w:rsidP="009C2AD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Respektiert Besonderheiten im Ausscheidungsverhalten der Klientinnen und Klienten vor dem Hintergrund von Biografie und Kultur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9C2AD3" w:rsidRPr="0091317E" w:rsidRDefault="009C2AD3" w:rsidP="009C2AD3">
            <w:pPr>
              <w:pBdr>
                <w:right w:val="dotted" w:sz="4" w:space="4" w:color="auto"/>
              </w:pBd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9C2AD3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permStart w:id="1548904647" w:edGrp="everyone"/>
          </w:p>
          <w:p w:rsidR="009C2AD3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C2AD3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C2AD3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C2AD3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C2AD3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C2AD3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9C2AD3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C2AD3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C2AD3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ermEnd w:id="1548904647"/>
          <w:p w:rsidR="009C2AD3" w:rsidRPr="0091317E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9C2AD3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permStart w:id="1534754666" w:edGrp="everyone"/>
          </w:p>
          <w:p w:rsidR="009C2AD3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C2AD3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C2AD3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C2AD3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C2AD3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C2AD3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C2AD3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C2AD3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ermEnd w:id="1534754666"/>
          <w:p w:rsidR="009C2AD3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9C2AD3" w:rsidRPr="00A70051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permStart w:id="672607649" w:edGrp="everyone"/>
          </w:p>
          <w:p w:rsidR="009C2AD3" w:rsidRPr="00A70051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C2AD3" w:rsidRPr="00A70051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C2AD3" w:rsidRPr="00A70051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C2AD3" w:rsidRPr="00A70051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C2AD3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952DC" w:rsidRDefault="007952DC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C2AD3" w:rsidRPr="00A70051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C2AD3" w:rsidRPr="00A70051" w:rsidRDefault="009C2AD3" w:rsidP="009C2AD3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C2AD3" w:rsidRPr="00A70051" w:rsidRDefault="009C2AD3" w:rsidP="009C2AD3">
            <w:pPr>
              <w:rPr>
                <w:rFonts w:ascii="Arial" w:hAnsi="Arial" w:cs="Arial"/>
                <w:sz w:val="20"/>
                <w:szCs w:val="20"/>
              </w:rPr>
            </w:pPr>
          </w:p>
          <w:permEnd w:id="672607649"/>
          <w:p w:rsidR="009C2AD3" w:rsidRPr="0091317E" w:rsidRDefault="009C2AD3" w:rsidP="009C2A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AD3" w:rsidTr="007952DC">
        <w:trPr>
          <w:trHeight w:val="5678"/>
        </w:trPr>
        <w:tc>
          <w:tcPr>
            <w:tcW w:w="3339" w:type="dxa"/>
            <w:tcBorders>
              <w:top w:val="nil"/>
            </w:tcBorders>
            <w:shd w:val="clear" w:color="auto" w:fill="auto"/>
            <w:vAlign w:val="center"/>
          </w:tcPr>
          <w:p w:rsidR="009C2AD3" w:rsidRDefault="009C2AD3" w:rsidP="009C2AD3">
            <w:pPr>
              <w:pStyle w:val="berschrift8"/>
            </w:pPr>
            <w:r w:rsidRPr="00253DC2">
              <w:t>Inklusive Kompetenz</w:t>
            </w:r>
          </w:p>
          <w:p w:rsidR="009C2AD3" w:rsidRPr="00BF0A2D" w:rsidRDefault="009C2AD3" w:rsidP="009C2AD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9C2AD3" w:rsidRPr="00BF0A2D" w:rsidRDefault="009C2AD3" w:rsidP="009C2AD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9C2AD3" w:rsidRPr="00BF0A2D" w:rsidRDefault="009C2AD3" w:rsidP="009C2AD3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9C2AD3" w:rsidRPr="00BF0A2D" w:rsidRDefault="009C2AD3" w:rsidP="009C2AD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9C2AD3" w:rsidRPr="00BF0A2D" w:rsidRDefault="009C2AD3" w:rsidP="009C2AD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9C2AD3" w:rsidRPr="00BF0A2D" w:rsidRDefault="009C2AD3" w:rsidP="009C2AD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9C2AD3" w:rsidRDefault="009C2AD3" w:rsidP="009C2AD3">
            <w:pPr>
              <w:rPr>
                <w:rFonts w:ascii="Arial" w:hAnsi="Arial" w:cs="Arial"/>
                <w:b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9C2AD3" w:rsidRPr="00B96726" w:rsidRDefault="009C2AD3" w:rsidP="009C2AD3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9C2AD3" w:rsidRPr="0091317E" w:rsidRDefault="009C2AD3" w:rsidP="009C2AD3">
            <w:pPr>
              <w:pBdr>
                <w:right w:val="dotted" w:sz="4" w:space="4" w:color="auto"/>
              </w:pBd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9A762F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9A762F">
      <w:rPr>
        <w:rFonts w:ascii="Arial" w:hAnsi="Arial" w:cs="Arial"/>
        <w:color w:val="44546A"/>
        <w:sz w:val="16"/>
        <w:szCs w:val="16"/>
        <w:lang w:val="de-DE"/>
      </w:rPr>
      <w:tab/>
    </w:r>
    <w:r w:rsidR="009A762F">
      <w:rPr>
        <w:rFonts w:ascii="Arial" w:hAnsi="Arial" w:cs="Arial"/>
        <w:color w:val="44546A"/>
        <w:sz w:val="16"/>
        <w:szCs w:val="16"/>
        <w:lang w:val="de-DE"/>
      </w:rPr>
      <w:tab/>
      <w:t>Kompetenz B.3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7952DC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7952DC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rTeqSOKTr5JtF+KRAxTox/ELV6A=" w:salt="bzK4CWRrc+5/eg6oiEekO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2DC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62F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2AD3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F181-FE9E-47E0-B1DE-87CA1AF2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291D31B.dotm</Template>
  <TotalTime>0</TotalTime>
  <Pages>1</Pages>
  <Words>217</Words>
  <Characters>1621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16</cp:revision>
  <dcterms:created xsi:type="dcterms:W3CDTF">2017-12-07T11:07:00Z</dcterms:created>
  <dcterms:modified xsi:type="dcterms:W3CDTF">2019-12-10T15:45:00Z</dcterms:modified>
</cp:coreProperties>
</file>